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31" w:rsidRDefault="00FE0031" w:rsidP="00FE0031">
      <w:pPr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FE0031" w:rsidRDefault="00FE0031" w:rsidP="00FE0031">
      <w:pPr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FE0031" w:rsidRDefault="00FE0031" w:rsidP="00FE0031">
      <w:pPr>
        <w:jc w:val="center"/>
        <w:rPr>
          <w:rFonts w:ascii="Georgia" w:hAnsi="Georgia" w:cs="Georgia"/>
          <w:b/>
          <w:bCs/>
          <w:sz w:val="36"/>
          <w:szCs w:val="48"/>
        </w:rPr>
      </w:pPr>
      <w:r>
        <w:rPr>
          <w:rFonts w:ascii="Georgia" w:hAnsi="Georgia" w:cs="Georgia"/>
          <w:b/>
          <w:bCs/>
          <w:sz w:val="36"/>
          <w:szCs w:val="48"/>
        </w:rPr>
        <w:t>Autocertificazione Bonus Docenti</w:t>
      </w:r>
    </w:p>
    <w:p w:rsidR="00FE0031" w:rsidRDefault="00FE0031" w:rsidP="00FE0031">
      <w:pPr>
        <w:jc w:val="center"/>
        <w:rPr>
          <w:rFonts w:ascii="Tahoma" w:hAnsi="Tahoma" w:cs="Tahoma"/>
          <w:sz w:val="27"/>
          <w:szCs w:val="27"/>
        </w:rPr>
      </w:pPr>
    </w:p>
    <w:p w:rsidR="003D73FE" w:rsidRPr="00FE0031" w:rsidRDefault="00FE0031" w:rsidP="00FE0031">
      <w:pPr>
        <w:spacing w:line="360" w:lineRule="auto"/>
        <w:jc w:val="both"/>
        <w:rPr>
          <w:szCs w:val="24"/>
        </w:rPr>
      </w:pPr>
      <w:r w:rsidRPr="00FE0031">
        <w:rPr>
          <w:szCs w:val="24"/>
        </w:rPr>
        <w:br/>
        <w:t xml:space="preserve">Il/la Sottoscritto/_______________________________ </w:t>
      </w:r>
      <w:proofErr w:type="spellStart"/>
      <w:r w:rsidRPr="00FE0031">
        <w:rPr>
          <w:szCs w:val="24"/>
        </w:rPr>
        <w:t>c.f.</w:t>
      </w:r>
      <w:proofErr w:type="spellEnd"/>
      <w:r w:rsidRPr="00FE0031">
        <w:rPr>
          <w:szCs w:val="24"/>
        </w:rPr>
        <w:t>_________________________</w:t>
      </w:r>
      <w:r w:rsidRPr="00FE0031">
        <w:rPr>
          <w:b/>
          <w:bCs/>
          <w:szCs w:val="24"/>
        </w:rPr>
        <w:br/>
      </w:r>
      <w:r w:rsidRPr="00FE0031">
        <w:rPr>
          <w:szCs w:val="24"/>
        </w:rPr>
        <w:t>nato a ____________________________ (_____) il____/____/_____,</w:t>
      </w:r>
      <w:r w:rsidRPr="00FE0031">
        <w:rPr>
          <w:szCs w:val="24"/>
        </w:rPr>
        <w:br/>
        <w:t>residente a _____________________ (_____) in __________________________ n° _____</w:t>
      </w: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</w:p>
    <w:p w:rsidR="00FE0031" w:rsidRPr="00FE0031" w:rsidRDefault="00FE0031" w:rsidP="00FE0031">
      <w:pPr>
        <w:spacing w:line="360" w:lineRule="auto"/>
        <w:jc w:val="center"/>
        <w:rPr>
          <w:szCs w:val="24"/>
        </w:rPr>
      </w:pPr>
      <w:r w:rsidRPr="00FE0031">
        <w:rPr>
          <w:szCs w:val="24"/>
        </w:rPr>
        <w:t>DICHIARA</w:t>
      </w: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  <w:r w:rsidRPr="00FE0031">
        <w:rPr>
          <w:szCs w:val="24"/>
        </w:rPr>
        <w:t xml:space="preserve">di utilizzare il Bonus Docente dall’importo </w:t>
      </w:r>
      <w:proofErr w:type="gramStart"/>
      <w:r w:rsidRPr="00FE0031">
        <w:rPr>
          <w:szCs w:val="24"/>
        </w:rPr>
        <w:t>di  _</w:t>
      </w:r>
      <w:proofErr w:type="gramEnd"/>
      <w:r w:rsidRPr="00FE0031">
        <w:rPr>
          <w:szCs w:val="24"/>
        </w:rPr>
        <w:t>______</w:t>
      </w:r>
      <w:r>
        <w:rPr>
          <w:szCs w:val="24"/>
        </w:rPr>
        <w:t xml:space="preserve">,00 euro </w:t>
      </w:r>
      <w:r w:rsidRPr="00FE0031">
        <w:rPr>
          <w:szCs w:val="24"/>
        </w:rPr>
        <w:t>Rata prima/seconda/unica</w:t>
      </w:r>
    </w:p>
    <w:p w:rsidR="00FE0031" w:rsidRDefault="00FE0031" w:rsidP="00FE0031">
      <w:pPr>
        <w:spacing w:line="360" w:lineRule="auto"/>
        <w:jc w:val="both"/>
        <w:rPr>
          <w:szCs w:val="24"/>
          <w:shd w:val="clear" w:color="auto" w:fill="FFFFFF"/>
        </w:rPr>
      </w:pPr>
      <w:r w:rsidRPr="00FE0031">
        <w:rPr>
          <w:szCs w:val="24"/>
        </w:rPr>
        <w:t xml:space="preserve">per il </w:t>
      </w:r>
      <w:r w:rsidRPr="00FE0031">
        <w:rPr>
          <w:szCs w:val="24"/>
          <w:shd w:val="clear" w:color="auto" w:fill="FFFFFF"/>
        </w:rPr>
        <w:t>Corso di Formazione </w:t>
      </w:r>
      <w:r w:rsidRPr="00FE0031">
        <w:rPr>
          <w:rStyle w:val="Enfasicorsivo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FE0031">
        <w:rPr>
          <w:rStyle w:val="Enfasicorsivo"/>
          <w:szCs w:val="24"/>
          <w:bdr w:val="none" w:sz="0" w:space="0" w:color="auto" w:frame="1"/>
          <w:shd w:val="clear" w:color="auto" w:fill="FFFFFF"/>
        </w:rPr>
        <w:t>Orff-Schulwerk</w:t>
      </w:r>
      <w:proofErr w:type="spellEnd"/>
      <w:r w:rsidRPr="00FE0031">
        <w:rPr>
          <w:rStyle w:val="Enfasicorsivo"/>
          <w:szCs w:val="24"/>
          <w:bdr w:val="none" w:sz="0" w:space="0" w:color="auto" w:frame="1"/>
          <w:shd w:val="clear" w:color="auto" w:fill="FFFFFF"/>
        </w:rPr>
        <w:t xml:space="preserve"> – Educazione elementare alla musica e al movimento con bambini dai 3 agli 11 anni”- </w:t>
      </w:r>
      <w:r w:rsidRPr="00FE0031">
        <w:rPr>
          <w:szCs w:val="24"/>
          <w:shd w:val="clear" w:color="auto" w:fill="FFFFFF"/>
        </w:rPr>
        <w:t>realizzato in convenzione tra l’</w:t>
      </w:r>
      <w:hyperlink r:id="rId7" w:tgtFrame="_blank" w:history="1">
        <w:r w:rsidRPr="00FE0031">
          <w:rPr>
            <w:rStyle w:val="Collegamentoipertestuale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Università di Roma “Tor Vergata”</w:t>
        </w:r>
      </w:hyperlink>
      <w:r w:rsidRPr="00FE0031">
        <w:rPr>
          <w:szCs w:val="24"/>
          <w:bdr w:val="none" w:sz="0" w:space="0" w:color="auto" w:frame="1"/>
          <w:shd w:val="clear" w:color="auto" w:fill="FFFFFF"/>
        </w:rPr>
        <w:br/>
      </w:r>
      <w:r w:rsidRPr="00FE0031">
        <w:rPr>
          <w:szCs w:val="24"/>
          <w:shd w:val="clear" w:color="auto" w:fill="FFFFFF"/>
        </w:rPr>
        <w:t>e il CDM onlus Centro Didattico Musicale per l’</w:t>
      </w:r>
      <w:proofErr w:type="spellStart"/>
      <w:r w:rsidRPr="00FE0031">
        <w:rPr>
          <w:szCs w:val="24"/>
          <w:shd w:val="clear" w:color="auto" w:fill="FFFFFF"/>
        </w:rPr>
        <w:t>a.a</w:t>
      </w:r>
      <w:proofErr w:type="spellEnd"/>
      <w:r w:rsidRPr="00FE0031">
        <w:rPr>
          <w:szCs w:val="24"/>
          <w:shd w:val="clear" w:color="auto" w:fill="FFFFFF"/>
        </w:rPr>
        <w:t xml:space="preserve"> 201</w:t>
      </w:r>
      <w:r w:rsidR="001A1B98">
        <w:rPr>
          <w:szCs w:val="24"/>
          <w:shd w:val="clear" w:color="auto" w:fill="FFFFFF"/>
        </w:rPr>
        <w:t>8</w:t>
      </w:r>
      <w:r w:rsidRPr="00FE0031">
        <w:rPr>
          <w:szCs w:val="24"/>
          <w:shd w:val="clear" w:color="auto" w:fill="FFFFFF"/>
        </w:rPr>
        <w:t>-201</w:t>
      </w:r>
      <w:r w:rsidR="001A1B98">
        <w:rPr>
          <w:szCs w:val="24"/>
          <w:shd w:val="clear" w:color="auto" w:fill="FFFFFF"/>
        </w:rPr>
        <w:t>9</w:t>
      </w:r>
      <w:r w:rsidRPr="00FE0031">
        <w:rPr>
          <w:szCs w:val="24"/>
          <w:shd w:val="clear" w:color="auto" w:fill="FFFFFF"/>
        </w:rPr>
        <w:t>.</w:t>
      </w:r>
    </w:p>
    <w:p w:rsidR="00FE0031" w:rsidRPr="00FE0031" w:rsidRDefault="00FE0031" w:rsidP="00FE0031">
      <w:pPr>
        <w:spacing w:line="360" w:lineRule="auto"/>
        <w:jc w:val="both"/>
        <w:rPr>
          <w:szCs w:val="24"/>
        </w:rPr>
      </w:pPr>
      <w:r>
        <w:rPr>
          <w:szCs w:val="24"/>
        </w:rPr>
        <w:t>Si allega copia F/R del documento in corso di validità</w:t>
      </w:r>
      <w:r w:rsidR="001A1B98">
        <w:rPr>
          <w:szCs w:val="24"/>
        </w:rPr>
        <w:t xml:space="preserve"> e della tessera sanitaria</w:t>
      </w:r>
      <w:bookmarkStart w:id="0" w:name="_GoBack"/>
      <w:bookmarkEnd w:id="0"/>
      <w:r>
        <w:rPr>
          <w:szCs w:val="24"/>
        </w:rPr>
        <w:t>.</w:t>
      </w:r>
    </w:p>
    <w:p w:rsidR="00FE0031" w:rsidRDefault="00FE0031" w:rsidP="00FE0031">
      <w:pPr>
        <w:spacing w:line="360" w:lineRule="auto"/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p w:rsidR="00FE0031" w:rsidRDefault="00FE0031" w:rsidP="00FE0031">
      <w:pPr>
        <w:jc w:val="center"/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2"/>
        <w:gridCol w:w="107"/>
        <w:gridCol w:w="5345"/>
      </w:tblGrid>
      <w:tr w:rsidR="00FE0031" w:rsidTr="00FE0031">
        <w:trPr>
          <w:trHeight w:val="879"/>
        </w:trPr>
        <w:tc>
          <w:tcPr>
            <w:tcW w:w="4182" w:type="dxa"/>
            <w:shd w:val="clear" w:color="auto" w:fill="auto"/>
          </w:tcPr>
          <w:p w:rsidR="00FE0031" w:rsidRDefault="00FE0031" w:rsidP="0000068E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 xml:space="preserve">Data 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107" w:type="dxa"/>
            <w:shd w:val="clear" w:color="auto" w:fill="auto"/>
          </w:tcPr>
          <w:p w:rsidR="00FE0031" w:rsidRDefault="00FE0031" w:rsidP="0000068E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5345" w:type="dxa"/>
            <w:shd w:val="clear" w:color="auto" w:fill="auto"/>
          </w:tcPr>
          <w:p w:rsidR="00FE0031" w:rsidRDefault="00FE0031" w:rsidP="0000068E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FE0031" w:rsidRDefault="00FE0031" w:rsidP="0000068E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:rsidR="00FE0031" w:rsidRDefault="00FE0031" w:rsidP="0000068E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</w:tbl>
    <w:p w:rsidR="00FE0031" w:rsidRPr="00FE0031" w:rsidRDefault="00FE0031" w:rsidP="00FE0031">
      <w:pPr>
        <w:jc w:val="center"/>
      </w:pPr>
    </w:p>
    <w:sectPr w:rsidR="00FE0031" w:rsidRPr="00FE0031" w:rsidSect="009C0A06">
      <w:headerReference w:type="default" r:id="rId8"/>
      <w:footerReference w:type="default" r:id="rId9"/>
      <w:headerReference w:type="first" r:id="rId10"/>
      <w:footerReference w:type="first" r:id="rId11"/>
      <w:pgSz w:w="11906" w:h="16838" w:code="297"/>
      <w:pgMar w:top="2325" w:right="680" w:bottom="1977" w:left="1588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57" w:rsidRDefault="00D82F57">
      <w:r>
        <w:separator/>
      </w:r>
    </w:p>
  </w:endnote>
  <w:endnote w:type="continuationSeparator" w:id="0">
    <w:p w:rsidR="00D82F57" w:rsidRDefault="00D8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FE" w:rsidRPr="008445A0" w:rsidRDefault="003D73FE" w:rsidP="008445A0">
    <w:pPr>
      <w:pStyle w:val="Pidipagina"/>
      <w:rPr>
        <w:b/>
        <w:color w:val="00FF00"/>
        <w:u w:val="single"/>
      </w:rPr>
    </w:pPr>
    <w:r w:rsidRPr="008445A0">
      <w:rPr>
        <w:b/>
        <w:color w:val="00FF00"/>
        <w:u w:val="single"/>
      </w:rPr>
      <w:tab/>
    </w:r>
  </w:p>
  <w:p w:rsidR="003D73FE" w:rsidRPr="008445A0" w:rsidRDefault="003D73FE" w:rsidP="008445A0">
    <w:pPr>
      <w:pStyle w:val="Pidipagina"/>
      <w:rPr>
        <w:b/>
      </w:rPr>
    </w:pPr>
  </w:p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80"/>
      <w:gridCol w:w="3060"/>
      <w:gridCol w:w="2880"/>
    </w:tblGrid>
    <w:tr w:rsidR="003D73FE" w:rsidRPr="008D390D" w:rsidTr="0047421C">
      <w:tc>
        <w:tcPr>
          <w:tcW w:w="3780" w:type="dxa"/>
        </w:tcPr>
        <w:p w:rsidR="003D73FE" w:rsidRPr="0047421C" w:rsidRDefault="003D73FE" w:rsidP="000C7ACA">
          <w:pPr>
            <w:pStyle w:val="Pidipagina"/>
            <w:rPr>
              <w:b/>
              <w:sz w:val="18"/>
              <w:szCs w:val="18"/>
            </w:rPr>
          </w:pPr>
          <w:r w:rsidRPr="0047421C">
            <w:rPr>
              <w:b/>
              <w:sz w:val="18"/>
              <w:szCs w:val="18"/>
            </w:rPr>
            <w:t>CDM onlus - Centro Didattico Musicale</w:t>
          </w:r>
        </w:p>
        <w:p w:rsidR="003D73FE" w:rsidRDefault="003D73FE" w:rsidP="000C7ACA">
          <w:pPr>
            <w:pStyle w:val="Pidipagina"/>
          </w:pPr>
          <w:proofErr w:type="spellStart"/>
          <w:proofErr w:type="gramStart"/>
          <w:r>
            <w:t>P.Iva</w:t>
          </w:r>
          <w:proofErr w:type="spellEnd"/>
          <w:proofErr w:type="gramEnd"/>
          <w:r>
            <w:t xml:space="preserve"> 05789721007 – </w:t>
          </w:r>
          <w:proofErr w:type="spellStart"/>
          <w:r>
            <w:t>C.Fiscale</w:t>
          </w:r>
          <w:proofErr w:type="spellEnd"/>
          <w:r>
            <w:t xml:space="preserve"> 96335010581</w:t>
          </w:r>
        </w:p>
        <w:p w:rsidR="003D73FE" w:rsidRPr="0047421C" w:rsidRDefault="003D73FE" w:rsidP="000C7ACA">
          <w:pPr>
            <w:pStyle w:val="Pidipagina"/>
            <w:rPr>
              <w:spacing w:val="-4"/>
              <w:szCs w:val="16"/>
            </w:rPr>
          </w:pPr>
          <w:r w:rsidRPr="0047421C">
            <w:rPr>
              <w:spacing w:val="-4"/>
              <w:szCs w:val="16"/>
            </w:rPr>
            <w:t>Sede legale: via Amleto Palermi s.n.c. – 00141 Roma</w:t>
          </w:r>
        </w:p>
        <w:p w:rsidR="003D73FE" w:rsidRPr="000C7ACA" w:rsidRDefault="003D73FE" w:rsidP="000C7ACA">
          <w:pPr>
            <w:pStyle w:val="Pidipagina"/>
          </w:pPr>
          <w:r>
            <w:t>www.centrodidatticomusicale.it</w:t>
          </w:r>
        </w:p>
      </w:tc>
      <w:tc>
        <w:tcPr>
          <w:tcW w:w="3060" w:type="dxa"/>
        </w:tcPr>
        <w:p w:rsidR="003D73FE" w:rsidRDefault="003D73FE" w:rsidP="000C7ACA">
          <w:pPr>
            <w:pStyle w:val="Pidipagina"/>
          </w:pPr>
          <w:r>
            <w:t xml:space="preserve">Sedi operative: </w:t>
          </w:r>
        </w:p>
        <w:p w:rsidR="003D73FE" w:rsidRDefault="003D73FE" w:rsidP="000C7ACA">
          <w:pPr>
            <w:pStyle w:val="Pidipagina"/>
          </w:pPr>
          <w:r>
            <w:t>via delle Egadi, 42 – 00141 Roma</w:t>
          </w:r>
        </w:p>
        <w:p w:rsidR="003D73FE" w:rsidRPr="0047421C" w:rsidRDefault="003D73FE" w:rsidP="000C7ACA">
          <w:pPr>
            <w:pStyle w:val="Pidipagina"/>
            <w:rPr>
              <w:lang w:val="en-GB"/>
            </w:rPr>
          </w:pPr>
          <w:r w:rsidRPr="0047421C">
            <w:rPr>
              <w:lang w:val="en-GB"/>
            </w:rPr>
            <w:t xml:space="preserve">Tel. </w:t>
          </w:r>
          <w:proofErr w:type="gramStart"/>
          <w:r w:rsidRPr="0047421C">
            <w:rPr>
              <w:lang w:val="en-GB"/>
            </w:rPr>
            <w:t>06.87190041  Fax</w:t>
          </w:r>
          <w:proofErr w:type="gramEnd"/>
          <w:r w:rsidRPr="0047421C">
            <w:rPr>
              <w:lang w:val="en-GB"/>
            </w:rPr>
            <w:t xml:space="preserve"> 06.87199435</w:t>
          </w:r>
        </w:p>
        <w:p w:rsidR="003D73FE" w:rsidRPr="0047421C" w:rsidRDefault="003D73FE" w:rsidP="000C7ACA">
          <w:pPr>
            <w:pStyle w:val="Pidipagina"/>
            <w:rPr>
              <w:lang w:val="en-GB"/>
            </w:rPr>
          </w:pPr>
          <w:r w:rsidRPr="0047421C">
            <w:rPr>
              <w:lang w:val="en-GB"/>
            </w:rPr>
            <w:t>info@centrodidatticomusicale.it</w:t>
          </w:r>
        </w:p>
      </w:tc>
      <w:tc>
        <w:tcPr>
          <w:tcW w:w="2880" w:type="dxa"/>
        </w:tcPr>
        <w:p w:rsidR="003D73FE" w:rsidRPr="002D5218" w:rsidRDefault="003D73FE" w:rsidP="000C7ACA">
          <w:pPr>
            <w:pStyle w:val="Pidipagina"/>
          </w:pPr>
        </w:p>
        <w:p w:rsidR="003D73FE" w:rsidRDefault="003D73FE" w:rsidP="000C7ACA">
          <w:pPr>
            <w:pStyle w:val="Pidipagina"/>
          </w:pPr>
          <w:r>
            <w:t>via Amleto Palermi s.n.c.</w:t>
          </w:r>
          <w:r w:rsidR="006A3AAD">
            <w:t xml:space="preserve"> – 00139 Roma</w:t>
          </w:r>
        </w:p>
        <w:p w:rsidR="003D73FE" w:rsidRPr="002D5218" w:rsidRDefault="003D73FE" w:rsidP="000C7ACA">
          <w:pPr>
            <w:pStyle w:val="Pidipagina"/>
          </w:pPr>
        </w:p>
      </w:tc>
    </w:tr>
  </w:tbl>
  <w:p w:rsidR="003D73FE" w:rsidRPr="002D5218" w:rsidRDefault="003D73FE" w:rsidP="00EA78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FE" w:rsidRPr="008445A0" w:rsidRDefault="003D73FE" w:rsidP="000954D2">
    <w:pPr>
      <w:pStyle w:val="Pidipagina"/>
      <w:rPr>
        <w:b/>
        <w:color w:val="00FF00"/>
        <w:u w:val="single"/>
      </w:rPr>
    </w:pPr>
    <w:r w:rsidRPr="008445A0">
      <w:rPr>
        <w:b/>
        <w:color w:val="00FF00"/>
        <w:u w:val="single"/>
      </w:rPr>
      <w:tab/>
    </w:r>
  </w:p>
  <w:p w:rsidR="003D73FE" w:rsidRPr="008445A0" w:rsidRDefault="003D73FE" w:rsidP="000954D2">
    <w:pPr>
      <w:pStyle w:val="Pidipagina"/>
      <w:rPr>
        <w:b/>
      </w:rPr>
    </w:pPr>
  </w:p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80"/>
      <w:gridCol w:w="3060"/>
      <w:gridCol w:w="2880"/>
    </w:tblGrid>
    <w:tr w:rsidR="003D73FE" w:rsidRPr="0047421C" w:rsidTr="0047421C">
      <w:tc>
        <w:tcPr>
          <w:tcW w:w="3780" w:type="dxa"/>
        </w:tcPr>
        <w:p w:rsidR="003D73FE" w:rsidRPr="0047421C" w:rsidRDefault="008D390D" w:rsidP="001E112D">
          <w:pPr>
            <w:pStyle w:val="Pidipa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CDM onlus </w:t>
          </w:r>
          <w:r w:rsidR="003D73FE" w:rsidRPr="0047421C">
            <w:rPr>
              <w:b/>
              <w:sz w:val="18"/>
              <w:szCs w:val="18"/>
            </w:rPr>
            <w:t>Centro Didattico Musicale</w:t>
          </w:r>
        </w:p>
        <w:p w:rsidR="003D73FE" w:rsidRDefault="003D73FE" w:rsidP="001E112D">
          <w:pPr>
            <w:pStyle w:val="Pidipagina"/>
          </w:pPr>
          <w:proofErr w:type="spellStart"/>
          <w:proofErr w:type="gramStart"/>
          <w:r>
            <w:t>P.Iva</w:t>
          </w:r>
          <w:proofErr w:type="spellEnd"/>
          <w:proofErr w:type="gramEnd"/>
          <w:r>
            <w:t xml:space="preserve"> 05789721007 – </w:t>
          </w:r>
          <w:proofErr w:type="spellStart"/>
          <w:r>
            <w:t>C.Fiscale</w:t>
          </w:r>
          <w:proofErr w:type="spellEnd"/>
          <w:r>
            <w:t xml:space="preserve"> 96335010581</w:t>
          </w:r>
        </w:p>
        <w:p w:rsidR="003D73FE" w:rsidRPr="0047421C" w:rsidRDefault="003D73FE" w:rsidP="001E112D">
          <w:pPr>
            <w:pStyle w:val="Pidipagina"/>
            <w:rPr>
              <w:spacing w:val="-4"/>
              <w:szCs w:val="16"/>
            </w:rPr>
          </w:pPr>
          <w:r w:rsidRPr="0047421C">
            <w:rPr>
              <w:spacing w:val="-4"/>
              <w:szCs w:val="16"/>
            </w:rPr>
            <w:t>Sede legale: via Amleto Palermi s.n.c. – 00139 Roma</w:t>
          </w:r>
        </w:p>
        <w:p w:rsidR="003D73FE" w:rsidRPr="000C7ACA" w:rsidRDefault="003D73FE" w:rsidP="001E112D">
          <w:pPr>
            <w:pStyle w:val="Pidipagina"/>
          </w:pPr>
          <w:r>
            <w:t>www.centrodidatticomusicale.it</w:t>
          </w:r>
        </w:p>
      </w:tc>
      <w:tc>
        <w:tcPr>
          <w:tcW w:w="3060" w:type="dxa"/>
        </w:tcPr>
        <w:p w:rsidR="003D73FE" w:rsidRDefault="003D73FE" w:rsidP="001E112D">
          <w:pPr>
            <w:pStyle w:val="Pidipagina"/>
          </w:pPr>
          <w:r>
            <w:t xml:space="preserve">Sedi operative: </w:t>
          </w:r>
        </w:p>
        <w:p w:rsidR="003D73FE" w:rsidRDefault="003D73FE" w:rsidP="001E112D">
          <w:pPr>
            <w:pStyle w:val="Pidipagina"/>
          </w:pPr>
          <w:r>
            <w:t>via delle Egadi, 42 – 00141 Roma</w:t>
          </w:r>
        </w:p>
        <w:p w:rsidR="003D73FE" w:rsidRPr="0047421C" w:rsidRDefault="003D73FE" w:rsidP="001E112D">
          <w:pPr>
            <w:pStyle w:val="Pidipagina"/>
            <w:rPr>
              <w:lang w:val="en-GB"/>
            </w:rPr>
          </w:pPr>
          <w:r w:rsidRPr="0047421C">
            <w:rPr>
              <w:lang w:val="en-GB"/>
            </w:rPr>
            <w:t xml:space="preserve">Tel. </w:t>
          </w:r>
          <w:proofErr w:type="gramStart"/>
          <w:r w:rsidRPr="0047421C">
            <w:rPr>
              <w:lang w:val="en-GB"/>
            </w:rPr>
            <w:t>06.87190041  Fax</w:t>
          </w:r>
          <w:proofErr w:type="gramEnd"/>
          <w:r w:rsidRPr="0047421C">
            <w:rPr>
              <w:lang w:val="en-GB"/>
            </w:rPr>
            <w:t xml:space="preserve"> 06.87199435</w:t>
          </w:r>
        </w:p>
        <w:p w:rsidR="003D73FE" w:rsidRPr="0047421C" w:rsidRDefault="003D73FE" w:rsidP="001E112D">
          <w:pPr>
            <w:pStyle w:val="Pidipagina"/>
            <w:rPr>
              <w:lang w:val="en-GB"/>
            </w:rPr>
          </w:pPr>
          <w:r w:rsidRPr="0047421C">
            <w:rPr>
              <w:lang w:val="en-GB"/>
            </w:rPr>
            <w:t>info@centrodidatticomusicale.it</w:t>
          </w:r>
        </w:p>
      </w:tc>
      <w:tc>
        <w:tcPr>
          <w:tcW w:w="2880" w:type="dxa"/>
        </w:tcPr>
        <w:p w:rsidR="003D73FE" w:rsidRPr="002D5218" w:rsidRDefault="003D73FE" w:rsidP="001E112D">
          <w:pPr>
            <w:pStyle w:val="Pidipagina"/>
          </w:pPr>
        </w:p>
        <w:p w:rsidR="003D73FE" w:rsidRDefault="003D73FE" w:rsidP="001E112D">
          <w:pPr>
            <w:pStyle w:val="Pidipagina"/>
          </w:pPr>
          <w:r>
            <w:t>via Amleto Palermi s.n.c. - 00139 Roma</w:t>
          </w:r>
        </w:p>
        <w:p w:rsidR="003D73FE" w:rsidRPr="008D390D" w:rsidRDefault="003D73FE" w:rsidP="001E112D">
          <w:pPr>
            <w:pStyle w:val="Pidipagina"/>
          </w:pPr>
        </w:p>
      </w:tc>
    </w:tr>
  </w:tbl>
  <w:p w:rsidR="003D73FE" w:rsidRPr="008D390D" w:rsidRDefault="003D73FE" w:rsidP="000954D2">
    <w:pPr>
      <w:pStyle w:val="Pidipagina"/>
    </w:pPr>
  </w:p>
  <w:p w:rsidR="003D73FE" w:rsidRPr="008D390D" w:rsidRDefault="003D73FE" w:rsidP="000954D2">
    <w:pPr>
      <w:pStyle w:val="Pidipagina"/>
    </w:pPr>
  </w:p>
  <w:p w:rsidR="003D73FE" w:rsidRPr="008D390D" w:rsidRDefault="003D73FE" w:rsidP="000954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57" w:rsidRDefault="00D82F57">
      <w:r>
        <w:separator/>
      </w:r>
    </w:p>
  </w:footnote>
  <w:footnote w:type="continuationSeparator" w:id="0">
    <w:p w:rsidR="00D82F57" w:rsidRDefault="00D8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FE" w:rsidRDefault="00FE0031" w:rsidP="00CC05A0">
    <w:pPr>
      <w:pStyle w:val="Intestazione"/>
      <w:tabs>
        <w:tab w:val="center" w:pos="6840"/>
        <w:tab w:val="right" w:pos="9540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575945</wp:posOffset>
          </wp:positionV>
          <wp:extent cx="2352675" cy="762000"/>
          <wp:effectExtent l="0" t="0" r="0" b="0"/>
          <wp:wrapNone/>
          <wp:docPr id="10" name="Immagine 10" descr="Logo-carta-intestata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carta-intestata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51510" cy="10752455"/>
          <wp:effectExtent l="0" t="0" r="0" b="0"/>
          <wp:wrapNone/>
          <wp:docPr id="6" name="Immagine 6" descr="barra laterale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ra laterale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107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3FE">
      <w:tab/>
    </w:r>
    <w:r w:rsidR="003D73FE">
      <w:tab/>
    </w:r>
    <w:r w:rsidR="00B52A89">
      <w:rPr>
        <w:rStyle w:val="Numeropagina"/>
      </w:rPr>
      <w:fldChar w:fldCharType="begin"/>
    </w:r>
    <w:r w:rsidR="003D73FE">
      <w:rPr>
        <w:rStyle w:val="Numeropagina"/>
      </w:rPr>
      <w:instrText xml:space="preserve"> PAGE </w:instrText>
    </w:r>
    <w:r w:rsidR="00B52A89">
      <w:rPr>
        <w:rStyle w:val="Numeropagina"/>
      </w:rPr>
      <w:fldChar w:fldCharType="separate"/>
    </w:r>
    <w:r>
      <w:rPr>
        <w:rStyle w:val="Numeropagina"/>
        <w:noProof/>
      </w:rPr>
      <w:t>2</w:t>
    </w:r>
    <w:r w:rsidR="00B52A8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FE" w:rsidRDefault="00FE003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575945</wp:posOffset>
          </wp:positionV>
          <wp:extent cx="2352675" cy="762000"/>
          <wp:effectExtent l="0" t="0" r="0" b="0"/>
          <wp:wrapNone/>
          <wp:docPr id="11" name="Immagine 11" descr="Logo-carta-intestata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carta-intestata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51510" cy="10752455"/>
          <wp:effectExtent l="0" t="0" r="0" b="0"/>
          <wp:wrapNone/>
          <wp:docPr id="9" name="Immagine 9" descr="barra laterale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rra laterale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107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C66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C7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8A8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4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5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A3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89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42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C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A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31"/>
    <w:rsid w:val="0000093A"/>
    <w:rsid w:val="00001A89"/>
    <w:rsid w:val="00021A47"/>
    <w:rsid w:val="00032663"/>
    <w:rsid w:val="00083815"/>
    <w:rsid w:val="000954D2"/>
    <w:rsid w:val="000C7ACA"/>
    <w:rsid w:val="00180669"/>
    <w:rsid w:val="001A0D53"/>
    <w:rsid w:val="001A1B98"/>
    <w:rsid w:val="001E112D"/>
    <w:rsid w:val="00205F3E"/>
    <w:rsid w:val="00236E50"/>
    <w:rsid w:val="002413C4"/>
    <w:rsid w:val="002432C3"/>
    <w:rsid w:val="00250104"/>
    <w:rsid w:val="00295AD6"/>
    <w:rsid w:val="002B75BD"/>
    <w:rsid w:val="002D5218"/>
    <w:rsid w:val="00340F91"/>
    <w:rsid w:val="003D39A4"/>
    <w:rsid w:val="003D73FE"/>
    <w:rsid w:val="00452B2E"/>
    <w:rsid w:val="0047421C"/>
    <w:rsid w:val="00475CE6"/>
    <w:rsid w:val="00482FBF"/>
    <w:rsid w:val="0049622D"/>
    <w:rsid w:val="004C5F84"/>
    <w:rsid w:val="004F2EDB"/>
    <w:rsid w:val="00522355"/>
    <w:rsid w:val="0057433A"/>
    <w:rsid w:val="0059293A"/>
    <w:rsid w:val="005B26C0"/>
    <w:rsid w:val="005E05AF"/>
    <w:rsid w:val="00616FC6"/>
    <w:rsid w:val="00633A72"/>
    <w:rsid w:val="006A3AAD"/>
    <w:rsid w:val="006D53E0"/>
    <w:rsid w:val="007C639B"/>
    <w:rsid w:val="007E01EC"/>
    <w:rsid w:val="008445A0"/>
    <w:rsid w:val="008822D3"/>
    <w:rsid w:val="008C5356"/>
    <w:rsid w:val="008D390D"/>
    <w:rsid w:val="009316B9"/>
    <w:rsid w:val="00972919"/>
    <w:rsid w:val="00990D2F"/>
    <w:rsid w:val="00996EED"/>
    <w:rsid w:val="009C0A06"/>
    <w:rsid w:val="009D21FE"/>
    <w:rsid w:val="00A00308"/>
    <w:rsid w:val="00A30953"/>
    <w:rsid w:val="00A35D99"/>
    <w:rsid w:val="00A61A48"/>
    <w:rsid w:val="00A75FC0"/>
    <w:rsid w:val="00A77658"/>
    <w:rsid w:val="00B52A89"/>
    <w:rsid w:val="00C72935"/>
    <w:rsid w:val="00CB38FB"/>
    <w:rsid w:val="00CC05A0"/>
    <w:rsid w:val="00CC4462"/>
    <w:rsid w:val="00D112A4"/>
    <w:rsid w:val="00D3393F"/>
    <w:rsid w:val="00D6149A"/>
    <w:rsid w:val="00D82F57"/>
    <w:rsid w:val="00E2073D"/>
    <w:rsid w:val="00E269F4"/>
    <w:rsid w:val="00EA78B6"/>
    <w:rsid w:val="00EC6765"/>
    <w:rsid w:val="00F11731"/>
    <w:rsid w:val="00F123F3"/>
    <w:rsid w:val="00F20FA2"/>
    <w:rsid w:val="00F8723C"/>
    <w:rsid w:val="00FA5658"/>
    <w:rsid w:val="00FA58D0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56890"/>
  <w15:docId w15:val="{D8C32181-30DB-4979-844A-E38FFFB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003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E269F4"/>
    <w:pPr>
      <w:keepNext/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E269F4"/>
    <w:pPr>
      <w:keepNext/>
      <w:spacing w:before="40" w:after="80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Titolo3">
    <w:name w:val="heading 3"/>
    <w:basedOn w:val="Normale"/>
    <w:next w:val="Normale"/>
    <w:qFormat/>
    <w:rsid w:val="00295AD6"/>
    <w:pPr>
      <w:keepNext/>
      <w:spacing w:before="40" w:after="2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95AD6"/>
    <w:pPr>
      <w:keepNext/>
      <w:spacing w:after="20"/>
      <w:outlineLvl w:val="3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40F91"/>
    <w:pPr>
      <w:spacing w:line="200" w:lineRule="atLeast"/>
      <w:ind w:left="3969"/>
      <w:jc w:val="right"/>
    </w:pPr>
    <w:rPr>
      <w:sz w:val="18"/>
    </w:rPr>
  </w:style>
  <w:style w:type="paragraph" w:styleId="Pidipagina">
    <w:name w:val="footer"/>
    <w:rsid w:val="00A35D99"/>
    <w:pPr>
      <w:tabs>
        <w:tab w:val="left" w:pos="9526"/>
      </w:tabs>
    </w:pPr>
    <w:rPr>
      <w:rFonts w:ascii="Tahoma" w:hAnsi="Tahoma"/>
      <w:sz w:val="16"/>
      <w:szCs w:val="24"/>
    </w:rPr>
  </w:style>
  <w:style w:type="table" w:styleId="Grigliatabella">
    <w:name w:val="Table Grid"/>
    <w:basedOn w:val="Tabellanormale"/>
    <w:rsid w:val="00295AD6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295AD6"/>
    <w:rPr>
      <w:rFonts w:ascii="Verdana" w:hAnsi="Verdana"/>
      <w:b/>
      <w:bCs/>
      <w:sz w:val="22"/>
      <w:szCs w:val="28"/>
      <w:lang w:val="it-IT" w:eastAsia="it-IT" w:bidi="ar-SA"/>
    </w:rPr>
  </w:style>
  <w:style w:type="character" w:styleId="Numeropagina">
    <w:name w:val="page number"/>
    <w:basedOn w:val="Carpredefinitoparagrafo"/>
    <w:rsid w:val="00CB38FB"/>
    <w:rPr>
      <w:rFonts w:ascii="Verdana" w:hAnsi="Verdana"/>
      <w:sz w:val="22"/>
      <w:szCs w:val="22"/>
    </w:rPr>
  </w:style>
  <w:style w:type="paragraph" w:customStyle="1" w:styleId="Piccolo">
    <w:name w:val="Piccolo"/>
    <w:basedOn w:val="Normale"/>
    <w:rsid w:val="009316B9"/>
    <w:pPr>
      <w:tabs>
        <w:tab w:val="left" w:pos="2535"/>
      </w:tabs>
      <w:spacing w:line="220" w:lineRule="atLeast"/>
    </w:pPr>
    <w:rPr>
      <w:sz w:val="20"/>
    </w:rPr>
  </w:style>
  <w:style w:type="paragraph" w:styleId="Testofumetto">
    <w:name w:val="Balloon Text"/>
    <w:basedOn w:val="Normale"/>
    <w:semiHidden/>
    <w:rsid w:val="009D21FE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FE0031"/>
    <w:rPr>
      <w:i/>
      <w:iCs/>
    </w:rPr>
  </w:style>
  <w:style w:type="character" w:styleId="Collegamentoipertestuale">
    <w:name w:val="Hyperlink"/>
    <w:uiPriority w:val="99"/>
    <w:semiHidden/>
    <w:unhideWhenUsed/>
    <w:rsid w:val="00FE0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uniroma2.it/module/name/Content/action/showpage/content_id/43887/section_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Dropbox_CDM\Dropbox\Andrea%20e%20Marta%20Guercini\Formazione%202017-18\certificati\carta_intestata_CDM_onlus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carta_intestata_CDM_onlus - Copia.dotx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lòl fqrtqrt</vt:lpstr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lòl fqrtqrt</dc:title>
  <dc:creator>Marta Guercini</dc:creator>
  <cp:lastModifiedBy>Marta Guercini</cp:lastModifiedBy>
  <cp:revision>3</cp:revision>
  <cp:lastPrinted>2011-09-30T11:42:00Z</cp:lastPrinted>
  <dcterms:created xsi:type="dcterms:W3CDTF">2018-01-09T16:44:00Z</dcterms:created>
  <dcterms:modified xsi:type="dcterms:W3CDTF">2018-06-05T11:30:00Z</dcterms:modified>
</cp:coreProperties>
</file>